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9" w:rsidRPr="005A34B9" w:rsidRDefault="005A34B9" w:rsidP="00997049">
      <w:pPr>
        <w:keepNext/>
        <w:suppressAutoHyphens w:val="0"/>
        <w:spacing w:line="276" w:lineRule="auto"/>
        <w:ind w:left="1417"/>
        <w:jc w:val="center"/>
        <w:outlineLvl w:val="0"/>
        <w:rPr>
          <w:rFonts w:cs="Times New Roman"/>
          <w:b/>
          <w:kern w:val="0"/>
          <w:sz w:val="22"/>
          <w:lang w:eastAsia="pl-PL"/>
        </w:rPr>
      </w:pPr>
      <w:bookmarkStart w:id="0" w:name="_GoBack"/>
      <w:bookmarkEnd w:id="0"/>
      <w:r w:rsidRPr="005A34B9">
        <w:rPr>
          <w:rFonts w:cs="Times New Roman"/>
          <w:b/>
          <w:kern w:val="0"/>
          <w:sz w:val="22"/>
          <w:lang w:eastAsia="pl-PL"/>
        </w:rPr>
        <w:t xml:space="preserve">UMOWA O WSPÓŁPRACY </w:t>
      </w:r>
    </w:p>
    <w:p w:rsidR="005A34B9" w:rsidRPr="005A34B9" w:rsidRDefault="005A34B9" w:rsidP="00997049">
      <w:pPr>
        <w:keepNext/>
        <w:suppressAutoHyphens w:val="0"/>
        <w:spacing w:line="276" w:lineRule="auto"/>
        <w:ind w:left="1417"/>
        <w:jc w:val="center"/>
        <w:outlineLvl w:val="0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 xml:space="preserve">W SPRAWIE ORGANIZACJI PRAKTYK </w:t>
      </w:r>
      <w:r w:rsidR="00450207" w:rsidRPr="005A34B9">
        <w:rPr>
          <w:rFonts w:cs="Times New Roman"/>
          <w:b/>
          <w:kern w:val="0"/>
          <w:sz w:val="22"/>
          <w:lang w:eastAsia="pl-PL"/>
        </w:rPr>
        <w:t xml:space="preserve">PONADPROGRAMOWYCH </w:t>
      </w:r>
      <w:r w:rsidR="00C373BD">
        <w:rPr>
          <w:rFonts w:cs="Times New Roman"/>
          <w:b/>
          <w:kern w:val="0"/>
          <w:sz w:val="22"/>
          <w:lang w:eastAsia="pl-PL"/>
        </w:rPr>
        <w:t>DLA STUDENTÓW UNIWERSYTETU IM. ADAMA MICKIEWICZA W POZNANIU</w:t>
      </w:r>
    </w:p>
    <w:p w:rsidR="005A34B9" w:rsidRPr="005A34B9" w:rsidRDefault="005A34B9" w:rsidP="00997049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</w:p>
    <w:p w:rsidR="005A34B9" w:rsidRPr="005A34B9" w:rsidRDefault="005A34B9" w:rsidP="005A34B9">
      <w:pPr>
        <w:suppressAutoHyphens w:val="0"/>
        <w:ind w:left="1417"/>
        <w:jc w:val="center"/>
        <w:rPr>
          <w:rFonts w:cs="Times New Roman"/>
          <w:b/>
          <w:kern w:val="0"/>
          <w:sz w:val="22"/>
          <w:lang w:eastAsia="pl-PL"/>
        </w:rPr>
      </w:pP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zawarta w dniu ............................ , w Poznaniu, pomiędzy :</w:t>
      </w: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color w:val="FF0000"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Uniwersytetem im. Adama Mickiewicza w Poznaniu</w:t>
      </w:r>
      <w:r w:rsidRPr="005A34B9">
        <w:rPr>
          <w:rFonts w:cs="Times New Roman"/>
          <w:kern w:val="0"/>
          <w:sz w:val="22"/>
          <w:lang w:eastAsia="pl-PL"/>
        </w:rPr>
        <w:t>, ul. Wieniawskiego 1, 61-712 Poznań, zwanym dalej „Szkołą Wy</w:t>
      </w:r>
      <w:r w:rsidR="00C373BD">
        <w:rPr>
          <w:rFonts w:cs="Times New Roman"/>
          <w:kern w:val="0"/>
          <w:sz w:val="22"/>
          <w:lang w:eastAsia="pl-PL"/>
        </w:rPr>
        <w:t xml:space="preserve">ższą”, reprezentowanym przez </w:t>
      </w:r>
      <w:r w:rsidRPr="005A34B9">
        <w:rPr>
          <w:rFonts w:cs="Times New Roman"/>
          <w:kern w:val="0"/>
          <w:sz w:val="22"/>
          <w:lang w:eastAsia="pl-PL"/>
        </w:rPr>
        <w:t>mgr Dorotę Pisulę</w:t>
      </w:r>
      <w:r w:rsidR="00C373BD">
        <w:rPr>
          <w:rFonts w:cs="Times New Roman"/>
          <w:kern w:val="0"/>
          <w:sz w:val="22"/>
          <w:lang w:eastAsia="pl-PL"/>
        </w:rPr>
        <w:t>, Kierownika Biura Karier UAM,</w:t>
      </w:r>
      <w:r w:rsidRPr="005A34B9">
        <w:rPr>
          <w:rFonts w:cs="Times New Roman"/>
          <w:kern w:val="0"/>
          <w:sz w:val="22"/>
          <w:lang w:eastAsia="pl-PL"/>
        </w:rPr>
        <w:t xml:space="preserve"> działającą na podstawie pełnomocnictwa Rektora</w:t>
      </w:r>
      <w:r w:rsidR="008B21D9">
        <w:rPr>
          <w:rFonts w:cs="Times New Roman"/>
          <w:kern w:val="0"/>
          <w:sz w:val="22"/>
          <w:lang w:eastAsia="pl-PL"/>
        </w:rPr>
        <w:t xml:space="preserve"> </w:t>
      </w:r>
    </w:p>
    <w:p w:rsidR="005A34B9" w:rsidRPr="005A34B9" w:rsidRDefault="005A34B9" w:rsidP="00CD10D1">
      <w:pPr>
        <w:suppressAutoHyphens w:val="0"/>
        <w:spacing w:line="360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a</w:t>
      </w:r>
    </w:p>
    <w:p w:rsidR="005A34B9" w:rsidRDefault="006D371E" w:rsidP="00CD10D1">
      <w:pPr>
        <w:suppressAutoHyphens w:val="0"/>
        <w:spacing w:line="360" w:lineRule="auto"/>
        <w:ind w:left="1417"/>
        <w:rPr>
          <w:rFonts w:cs="Times New Roman"/>
          <w:kern w:val="0"/>
          <w:sz w:val="22"/>
          <w:lang w:eastAsia="pl-PL"/>
        </w:rPr>
      </w:pPr>
      <w:r>
        <w:rPr>
          <w:rFonts w:cs="Times New Roman"/>
          <w:kern w:val="0"/>
          <w:sz w:val="22"/>
          <w:lang w:eastAsia="pl-PL"/>
        </w:rPr>
        <w:t>…………………………………………………………………………………………………</w:t>
      </w:r>
      <w:r w:rsidR="00A24F22">
        <w:rPr>
          <w:rFonts w:cs="Times New Roman"/>
          <w:kern w:val="0"/>
          <w:sz w:val="22"/>
          <w:lang w:eastAsia="pl-PL"/>
        </w:rPr>
        <w:t>..</w:t>
      </w:r>
      <w:r>
        <w:rPr>
          <w:rFonts w:cs="Times New Roman"/>
          <w:kern w:val="0"/>
          <w:sz w:val="22"/>
          <w:lang w:eastAsia="pl-PL"/>
        </w:rPr>
        <w:t>……..</w:t>
      </w:r>
      <w:r w:rsidR="005A34B9">
        <w:rPr>
          <w:rFonts w:cs="Times New Roman"/>
          <w:kern w:val="0"/>
          <w:sz w:val="22"/>
          <w:lang w:eastAsia="pl-PL"/>
        </w:rPr>
        <w:t xml:space="preserve"> </w:t>
      </w:r>
      <w:r w:rsidR="003E1025">
        <w:rPr>
          <w:rFonts w:cs="Times New Roman"/>
          <w:kern w:val="0"/>
          <w:sz w:val="22"/>
          <w:lang w:eastAsia="pl-PL"/>
        </w:rPr>
        <w:br/>
      </w:r>
      <w:r w:rsidR="00A24F22">
        <w:rPr>
          <w:rFonts w:cs="Times New Roman"/>
          <w:kern w:val="0"/>
          <w:sz w:val="22"/>
          <w:lang w:eastAsia="pl-PL"/>
        </w:rPr>
        <w:t xml:space="preserve">z siedzibą w …………………………………………………………………………………………... </w:t>
      </w:r>
      <w:r w:rsidR="00C373BD">
        <w:rPr>
          <w:rFonts w:cs="Times New Roman"/>
          <w:kern w:val="0"/>
          <w:sz w:val="22"/>
          <w:lang w:eastAsia="pl-PL"/>
        </w:rPr>
        <w:t>zwanym dalej „Podmiotem przyjmującym na praktykę</w:t>
      </w:r>
      <w:r w:rsidR="005A34B9" w:rsidRPr="005A34B9">
        <w:rPr>
          <w:rFonts w:cs="Times New Roman"/>
          <w:kern w:val="0"/>
          <w:sz w:val="22"/>
          <w:lang w:eastAsia="pl-PL"/>
        </w:rPr>
        <w:t>”</w:t>
      </w:r>
      <w:r w:rsidR="009F5E47">
        <w:rPr>
          <w:rFonts w:cs="Times New Roman"/>
          <w:kern w:val="0"/>
          <w:sz w:val="22"/>
          <w:lang w:eastAsia="pl-PL"/>
        </w:rPr>
        <w:t>,</w:t>
      </w:r>
      <w:r w:rsidR="005A34B9" w:rsidRPr="005A34B9">
        <w:rPr>
          <w:rFonts w:cs="Times New Roman"/>
          <w:kern w:val="0"/>
          <w:sz w:val="22"/>
          <w:lang w:eastAsia="pl-PL"/>
        </w:rPr>
        <w:t xml:space="preserve"> reprezentowanym przez: .................................................................................................</w:t>
      </w:r>
      <w:r w:rsidR="005A34B9">
        <w:rPr>
          <w:rFonts w:cs="Times New Roman"/>
          <w:kern w:val="0"/>
          <w:sz w:val="22"/>
          <w:lang w:eastAsia="pl-PL"/>
        </w:rPr>
        <w:t>....</w:t>
      </w:r>
      <w:r w:rsidR="005A34B9" w:rsidRPr="005A34B9">
        <w:rPr>
          <w:rFonts w:cs="Times New Roman"/>
          <w:kern w:val="0"/>
          <w:sz w:val="22"/>
          <w:lang w:eastAsia="pl-PL"/>
        </w:rPr>
        <w:t>.................................................</w:t>
      </w:r>
      <w:r w:rsidR="005A34B9">
        <w:rPr>
          <w:rFonts w:cs="Times New Roman"/>
          <w:kern w:val="0"/>
          <w:sz w:val="22"/>
          <w:lang w:eastAsia="pl-PL"/>
        </w:rPr>
        <w:t>..........</w:t>
      </w:r>
    </w:p>
    <w:p w:rsidR="005A34B9" w:rsidRPr="005A34B9" w:rsidRDefault="005A34B9" w:rsidP="005A34B9">
      <w:pPr>
        <w:suppressAutoHyphens w:val="0"/>
        <w:spacing w:line="276" w:lineRule="auto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5A34B9">
      <w:pPr>
        <w:suppressAutoHyphens w:val="0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1.</w:t>
      </w:r>
    </w:p>
    <w:p w:rsidR="005A34B9" w:rsidRPr="005A34B9" w:rsidRDefault="005A34B9" w:rsidP="005A34B9">
      <w:pPr>
        <w:numPr>
          <w:ilvl w:val="0"/>
          <w:numId w:val="7"/>
        </w:numPr>
        <w:tabs>
          <w:tab w:val="num" w:pos="360"/>
        </w:tabs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Szkoła Wyższa kieruje na okres od ................................. do</w:t>
      </w:r>
      <w:r w:rsidR="00893161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>........................................, studenta/studentkę …</w:t>
      </w:r>
      <w:r>
        <w:rPr>
          <w:rFonts w:cs="Times New Roman"/>
          <w:kern w:val="0"/>
          <w:sz w:val="22"/>
          <w:lang w:eastAsia="pl-PL"/>
        </w:rPr>
        <w:t>……..</w:t>
      </w:r>
      <w:r w:rsidRPr="005A34B9">
        <w:rPr>
          <w:rFonts w:cs="Times New Roman"/>
          <w:kern w:val="0"/>
          <w:sz w:val="22"/>
          <w:lang w:eastAsia="pl-PL"/>
        </w:rPr>
        <w:t>………….…………………………</w:t>
      </w:r>
      <w:r w:rsidR="00917F8C">
        <w:rPr>
          <w:rFonts w:cs="Times New Roman"/>
          <w:kern w:val="0"/>
          <w:sz w:val="22"/>
          <w:lang w:eastAsia="pl-PL"/>
        </w:rPr>
        <w:t>…..</w:t>
      </w:r>
      <w:r w:rsidRPr="005A34B9">
        <w:rPr>
          <w:rFonts w:cs="Times New Roman"/>
          <w:kern w:val="0"/>
          <w:sz w:val="22"/>
          <w:lang w:eastAsia="pl-PL"/>
        </w:rPr>
        <w:t>………………………………… zamieszkałego/zamieszkałą w ……….……</w:t>
      </w:r>
      <w:r w:rsidR="00917F8C">
        <w:rPr>
          <w:rFonts w:cs="Times New Roman"/>
          <w:kern w:val="0"/>
          <w:sz w:val="22"/>
          <w:lang w:eastAsia="pl-PL"/>
        </w:rPr>
        <w:t>..</w:t>
      </w:r>
      <w:r w:rsidRPr="005A34B9">
        <w:rPr>
          <w:rFonts w:cs="Times New Roman"/>
          <w:kern w:val="0"/>
          <w:sz w:val="22"/>
          <w:lang w:eastAsia="pl-PL"/>
        </w:rPr>
        <w:t>……..…, ul. …………...</w:t>
      </w:r>
      <w:r w:rsidR="00917F8C">
        <w:rPr>
          <w:rFonts w:cs="Times New Roman"/>
          <w:kern w:val="0"/>
          <w:sz w:val="22"/>
          <w:lang w:eastAsia="pl-PL"/>
        </w:rPr>
        <w:t>........</w:t>
      </w:r>
      <w:r w:rsidRPr="005A34B9">
        <w:rPr>
          <w:rFonts w:cs="Times New Roman"/>
          <w:kern w:val="0"/>
          <w:sz w:val="22"/>
          <w:lang w:eastAsia="pl-PL"/>
        </w:rPr>
        <w:t>……</w:t>
      </w:r>
      <w:r w:rsidR="00917F8C">
        <w:rPr>
          <w:rFonts w:cs="Times New Roman"/>
          <w:kern w:val="0"/>
          <w:sz w:val="22"/>
          <w:lang w:eastAsia="pl-PL"/>
        </w:rPr>
        <w:t>..</w:t>
      </w:r>
      <w:r w:rsidRPr="005A34B9">
        <w:rPr>
          <w:rFonts w:cs="Times New Roman"/>
          <w:kern w:val="0"/>
          <w:sz w:val="22"/>
          <w:lang w:eastAsia="pl-PL"/>
        </w:rPr>
        <w:t>……………….., studenta/studentkę</w:t>
      </w:r>
      <w:r w:rsidR="00C373BD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 xml:space="preserve"> ...........</w:t>
      </w:r>
      <w:r w:rsidR="00C373BD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 xml:space="preserve"> roku studiów, kierunku</w:t>
      </w:r>
      <w:r w:rsidR="00C373BD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 xml:space="preserve"> ….................................................</w:t>
      </w:r>
      <w:r>
        <w:rPr>
          <w:rFonts w:cs="Times New Roman"/>
          <w:kern w:val="0"/>
          <w:sz w:val="22"/>
          <w:lang w:eastAsia="pl-PL"/>
        </w:rPr>
        <w:t>..........</w:t>
      </w:r>
      <w:r w:rsidRPr="005A34B9">
        <w:rPr>
          <w:rFonts w:cs="Times New Roman"/>
          <w:kern w:val="0"/>
          <w:sz w:val="22"/>
          <w:lang w:eastAsia="pl-PL"/>
        </w:rPr>
        <w:t>.........., numer legitymacji studenta</w:t>
      </w:r>
      <w:r w:rsidR="00C373BD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>………….., PESEL ........................................</w:t>
      </w:r>
      <w:r w:rsidR="00ED32C8">
        <w:rPr>
          <w:rFonts w:cs="Times New Roman"/>
          <w:kern w:val="0"/>
          <w:sz w:val="22"/>
          <w:lang w:eastAsia="pl-PL"/>
        </w:rPr>
        <w:t xml:space="preserve"> </w:t>
      </w:r>
      <w:r w:rsidR="00C373BD">
        <w:rPr>
          <w:rFonts w:cs="Times New Roman"/>
          <w:kern w:val="0"/>
          <w:sz w:val="22"/>
          <w:lang w:eastAsia="pl-PL"/>
        </w:rPr>
        <w:t>,</w:t>
      </w:r>
      <w:r w:rsidR="00ED32C8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 xml:space="preserve">w celu odbycia praktyki ponadprogramowej </w:t>
      </w:r>
      <w:r w:rsidR="00450207">
        <w:rPr>
          <w:rFonts w:cs="Times New Roman"/>
          <w:kern w:val="0"/>
          <w:sz w:val="22"/>
          <w:lang w:eastAsia="pl-PL"/>
        </w:rPr>
        <w:t xml:space="preserve">(zwanej dalej praktyką) </w:t>
      </w:r>
      <w:r w:rsidRPr="005A34B9">
        <w:rPr>
          <w:rFonts w:cs="Times New Roman"/>
          <w:kern w:val="0"/>
          <w:sz w:val="22"/>
          <w:lang w:eastAsia="pl-PL"/>
        </w:rPr>
        <w:t>w …………………………………………………</w:t>
      </w:r>
      <w:r w:rsidR="00450207">
        <w:rPr>
          <w:rFonts w:cs="Times New Roman"/>
          <w:kern w:val="0"/>
          <w:sz w:val="22"/>
          <w:lang w:eastAsia="pl-PL"/>
        </w:rPr>
        <w:t xml:space="preserve"> </w:t>
      </w:r>
      <w:r w:rsidR="00CD10D1">
        <w:rPr>
          <w:rFonts w:cs="Times New Roman"/>
          <w:kern w:val="0"/>
          <w:sz w:val="22"/>
          <w:lang w:eastAsia="pl-PL"/>
        </w:rPr>
        <w:t>……</w:t>
      </w:r>
    </w:p>
    <w:p w:rsidR="005A34B9" w:rsidRPr="005A34B9" w:rsidRDefault="005A34B9" w:rsidP="005A34B9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5A34B9">
      <w:pPr>
        <w:suppressAutoHyphens w:val="0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2.</w:t>
      </w:r>
    </w:p>
    <w:p w:rsidR="005A34B9" w:rsidRPr="00450207" w:rsidRDefault="00C373BD" w:rsidP="00450207">
      <w:pPr>
        <w:pStyle w:val="Akapitzlist"/>
        <w:numPr>
          <w:ilvl w:val="0"/>
          <w:numId w:val="5"/>
        </w:numPr>
        <w:tabs>
          <w:tab w:val="clear" w:pos="1620"/>
          <w:tab w:val="num" w:pos="1418"/>
        </w:tabs>
        <w:suppressAutoHyphens w:val="0"/>
        <w:spacing w:line="276" w:lineRule="auto"/>
        <w:ind w:left="1418"/>
        <w:jc w:val="both"/>
        <w:rPr>
          <w:rFonts w:cs="Times New Roman"/>
          <w:bCs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Podmiot przyjmujący na praktykę</w:t>
      </w:r>
      <w:r w:rsidR="005A34B9" w:rsidRPr="00450207">
        <w:rPr>
          <w:rFonts w:cs="Times New Roman"/>
          <w:kern w:val="0"/>
          <w:sz w:val="22"/>
          <w:lang w:eastAsia="pl-PL"/>
        </w:rPr>
        <w:t xml:space="preserve"> zobowiązuje się do </w:t>
      </w:r>
      <w:r w:rsidR="005A34B9" w:rsidRPr="00450207">
        <w:rPr>
          <w:rFonts w:cs="Times New Roman"/>
          <w:bCs/>
          <w:kern w:val="0"/>
          <w:sz w:val="22"/>
          <w:lang w:eastAsia="pl-PL"/>
        </w:rPr>
        <w:t xml:space="preserve">zapewnienia warunków niezbędnych </w:t>
      </w:r>
      <w:r w:rsidRPr="00450207">
        <w:rPr>
          <w:rFonts w:cs="Times New Roman"/>
          <w:bCs/>
          <w:kern w:val="0"/>
          <w:sz w:val="22"/>
          <w:lang w:eastAsia="pl-PL"/>
        </w:rPr>
        <w:br/>
      </w:r>
      <w:r w:rsidR="005A34B9" w:rsidRPr="00450207">
        <w:rPr>
          <w:rFonts w:cs="Times New Roman"/>
          <w:bCs/>
          <w:kern w:val="0"/>
          <w:sz w:val="22"/>
          <w:lang w:eastAsia="pl-PL"/>
        </w:rPr>
        <w:t>do przeprowadzenia praktyki, a w szczególności do: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zapewnienia studentowi/studentce bezpiecznych</w:t>
      </w:r>
      <w:r w:rsidR="002F1CB3" w:rsidRPr="00450207">
        <w:rPr>
          <w:rFonts w:cs="Times New Roman"/>
          <w:kern w:val="0"/>
          <w:sz w:val="22"/>
          <w:lang w:eastAsia="pl-PL"/>
        </w:rPr>
        <w:t xml:space="preserve"> i higienicznych warunków w miejscu </w:t>
      </w:r>
      <w:r w:rsidRPr="00450207">
        <w:rPr>
          <w:rFonts w:cs="Times New Roman"/>
          <w:kern w:val="0"/>
          <w:sz w:val="22"/>
          <w:lang w:eastAsia="pl-PL"/>
        </w:rPr>
        <w:t>realizowanej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zapewnienia odpowiedniego stanowiska pracy, pomieszczeń i materiałów zgodnie </w:t>
      </w:r>
      <w:r w:rsidRPr="00450207">
        <w:rPr>
          <w:rFonts w:cs="Times New Roman"/>
          <w:kern w:val="0"/>
          <w:sz w:val="22"/>
          <w:lang w:eastAsia="pl-PL"/>
        </w:rPr>
        <w:br/>
        <w:t>z ramowym programem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zapewnienia studentowi/studentce koniecznej odzieży roboczej i ochronnej, przewidzianej </w:t>
      </w:r>
      <w:r w:rsidR="00ED32C8" w:rsidRPr="00450207">
        <w:rPr>
          <w:rFonts w:cs="Times New Roman"/>
          <w:kern w:val="0"/>
          <w:sz w:val="22"/>
          <w:lang w:eastAsia="pl-PL"/>
        </w:rPr>
        <w:br/>
      </w:r>
      <w:r w:rsidRPr="00450207">
        <w:rPr>
          <w:rFonts w:cs="Times New Roman"/>
          <w:kern w:val="0"/>
          <w:sz w:val="22"/>
          <w:lang w:eastAsia="pl-PL"/>
        </w:rPr>
        <w:t>w przepisach o bezpieczeństwie i higienie pracy,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zapewnienia, że praktyka nie będzie odbywać się w warunkach szkodliwych dla zdrowia </w:t>
      </w:r>
      <w:r w:rsidR="00ED32C8" w:rsidRPr="00450207">
        <w:rPr>
          <w:rFonts w:cs="Times New Roman"/>
          <w:kern w:val="0"/>
          <w:sz w:val="22"/>
          <w:lang w:eastAsia="pl-PL"/>
        </w:rPr>
        <w:br/>
      </w:r>
      <w:r w:rsidRPr="00450207">
        <w:rPr>
          <w:rFonts w:cs="Times New Roman"/>
          <w:kern w:val="0"/>
          <w:sz w:val="22"/>
          <w:lang w:eastAsia="pl-PL"/>
        </w:rPr>
        <w:t>w r</w:t>
      </w:r>
      <w:r w:rsidR="00450207">
        <w:rPr>
          <w:rFonts w:cs="Times New Roman"/>
          <w:kern w:val="0"/>
          <w:sz w:val="22"/>
          <w:lang w:eastAsia="pl-PL"/>
        </w:rPr>
        <w:t xml:space="preserve">ozumieniu przepisów prawa pracy, 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zapoznania studenta/studentki z regulaminem pracy obowiązującym w </w:t>
      </w:r>
      <w:r w:rsidR="00450207">
        <w:rPr>
          <w:rFonts w:cs="Times New Roman"/>
          <w:kern w:val="0"/>
          <w:sz w:val="22"/>
          <w:lang w:eastAsia="pl-PL"/>
        </w:rPr>
        <w:t>Podmiocie przyjmującym na praktykę</w:t>
      </w:r>
      <w:r w:rsidRPr="00450207">
        <w:rPr>
          <w:rFonts w:cs="Times New Roman"/>
          <w:kern w:val="0"/>
          <w:sz w:val="22"/>
          <w:lang w:eastAsia="pl-PL"/>
        </w:rPr>
        <w:t xml:space="preserve">, </w:t>
      </w:r>
    </w:p>
    <w:p w:rsidR="00450207" w:rsidRDefault="0088603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przeszkolenia studenta/studentki</w:t>
      </w:r>
      <w:r w:rsidR="005A34B9" w:rsidRPr="00450207">
        <w:rPr>
          <w:rFonts w:cs="Times New Roman"/>
          <w:kern w:val="0"/>
          <w:sz w:val="22"/>
          <w:lang w:eastAsia="pl-PL"/>
        </w:rPr>
        <w:t xml:space="preserve"> z zakresu bezpieczeństwa i higieny pracy, przepisów przeciwpożarowych i ob</w:t>
      </w:r>
      <w:r w:rsidR="00EB2F72" w:rsidRPr="00450207">
        <w:rPr>
          <w:rFonts w:cs="Times New Roman"/>
          <w:kern w:val="0"/>
          <w:sz w:val="22"/>
          <w:lang w:eastAsia="pl-PL"/>
        </w:rPr>
        <w:t>rony cywilnej oraz przeprowadzenia</w:t>
      </w:r>
      <w:r w:rsidR="005A34B9" w:rsidRPr="00450207">
        <w:rPr>
          <w:rFonts w:cs="Times New Roman"/>
          <w:kern w:val="0"/>
          <w:sz w:val="22"/>
          <w:lang w:eastAsia="pl-PL"/>
        </w:rPr>
        <w:t xml:space="preserve"> instruktaż</w:t>
      </w:r>
      <w:r w:rsidR="00EB2F72" w:rsidRPr="00450207">
        <w:rPr>
          <w:rFonts w:cs="Times New Roman"/>
          <w:kern w:val="0"/>
          <w:sz w:val="22"/>
          <w:lang w:eastAsia="pl-PL"/>
        </w:rPr>
        <w:t>u stanowiskowego</w:t>
      </w:r>
      <w:r w:rsidR="005A34B9" w:rsidRPr="00450207">
        <w:rPr>
          <w:rFonts w:cs="Times New Roman"/>
          <w:kern w:val="0"/>
          <w:sz w:val="22"/>
          <w:lang w:eastAsia="pl-PL"/>
        </w:rPr>
        <w:t xml:space="preserve">, 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wyznaczenia opiekuna/kierownika praktyk, pod kierunkiem którego student/studentka będzie realizował/a program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zaplanowania odpowiednio harmonogramu praktyki, tak, aby umożliwić studentowi/studentce wykonanie zadań ustalonych w ramowym programie praktyki, </w:t>
      </w:r>
    </w:p>
    <w:p w:rsidR="00450207" w:rsidRDefault="00450207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>
        <w:rPr>
          <w:rFonts w:cs="Times New Roman"/>
          <w:kern w:val="0"/>
          <w:sz w:val="22"/>
          <w:lang w:eastAsia="pl-PL"/>
        </w:rPr>
        <w:lastRenderedPageBreak/>
        <w:t>s</w:t>
      </w:r>
      <w:r w:rsidR="005A34B9" w:rsidRPr="00450207">
        <w:rPr>
          <w:rFonts w:cs="Times New Roman"/>
          <w:kern w:val="0"/>
          <w:sz w:val="22"/>
          <w:lang w:eastAsia="pl-PL"/>
        </w:rPr>
        <w:t>prawowania, we współpracy ze Szkołą Wyższą, nadzoru nad właściwym wykonaniem przez studenta/studentkę zadań wynikających z ramowego program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wystawienia zaświadczenia potwierdzającego fakt odbycia przez studenta/studentkę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współpracy ze Szkołą Wyższą przy opracowaniu ramowego programu praktyki, stanowiącego załącznik </w:t>
      </w:r>
      <w:r w:rsidR="00241A2D" w:rsidRPr="00450207">
        <w:rPr>
          <w:rFonts w:cs="Times New Roman"/>
          <w:kern w:val="0"/>
          <w:sz w:val="22"/>
          <w:lang w:eastAsia="pl-PL"/>
        </w:rPr>
        <w:t xml:space="preserve">nr 1 </w:t>
      </w:r>
      <w:r w:rsidRPr="00450207">
        <w:rPr>
          <w:rFonts w:cs="Times New Roman"/>
          <w:kern w:val="0"/>
          <w:sz w:val="22"/>
          <w:lang w:eastAsia="pl-PL"/>
        </w:rPr>
        <w:t>do niniejszej umowy,</w:t>
      </w:r>
    </w:p>
    <w:p w:rsidR="005A34B9" w:rsidRP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umożliwiania opiekunowi praktyki ze strony Szkoły Wyższej sprawowania nadzoru dydaktyczno-wychowawczego nad praktyką.</w:t>
      </w:r>
    </w:p>
    <w:p w:rsidR="005A34B9" w:rsidRPr="005A34B9" w:rsidRDefault="005A34B9" w:rsidP="005A34B9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3.</w:t>
      </w:r>
    </w:p>
    <w:p w:rsidR="005A34B9" w:rsidRPr="00450207" w:rsidRDefault="005A34B9" w:rsidP="00450207">
      <w:pPr>
        <w:pStyle w:val="Akapitzlist"/>
        <w:numPr>
          <w:ilvl w:val="0"/>
          <w:numId w:val="8"/>
        </w:numPr>
        <w:tabs>
          <w:tab w:val="clear" w:pos="360"/>
          <w:tab w:val="num" w:pos="1418"/>
        </w:tabs>
        <w:suppressAutoHyphens w:val="0"/>
        <w:spacing w:line="276" w:lineRule="auto"/>
        <w:ind w:left="1418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S</w:t>
      </w:r>
      <w:r w:rsidR="00770686" w:rsidRPr="00450207">
        <w:rPr>
          <w:rFonts w:cs="Times New Roman"/>
          <w:kern w:val="0"/>
          <w:sz w:val="22"/>
          <w:lang w:eastAsia="pl-PL"/>
        </w:rPr>
        <w:t>zkoła Wyższa zobowiązuje się do</w:t>
      </w:r>
      <w:r w:rsidRPr="00450207">
        <w:rPr>
          <w:rFonts w:cs="Times New Roman"/>
          <w:kern w:val="0"/>
          <w:sz w:val="22"/>
          <w:lang w:eastAsia="pl-PL"/>
        </w:rPr>
        <w:t xml:space="preserve">: </w:t>
      </w:r>
    </w:p>
    <w:p w:rsidR="00450207" w:rsidRDefault="005A34B9" w:rsidP="00450207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współpracy z </w:t>
      </w:r>
      <w:r w:rsidR="0019538E" w:rsidRPr="00450207">
        <w:rPr>
          <w:rFonts w:cs="Times New Roman"/>
          <w:kern w:val="0"/>
          <w:sz w:val="22"/>
          <w:lang w:eastAsia="pl-PL"/>
        </w:rPr>
        <w:t>Podmiotem przyjmującym na praktykę</w:t>
      </w:r>
      <w:r w:rsidRPr="00450207">
        <w:rPr>
          <w:rFonts w:cs="Times New Roman"/>
          <w:kern w:val="0"/>
          <w:sz w:val="22"/>
          <w:lang w:eastAsia="pl-PL"/>
        </w:rPr>
        <w:t xml:space="preserve"> przy opracowaniu ramowego programu praktyki, stanowiącego załącznik </w:t>
      </w:r>
      <w:r w:rsidR="00803552" w:rsidRPr="00450207">
        <w:rPr>
          <w:rFonts w:cs="Times New Roman"/>
          <w:kern w:val="0"/>
          <w:sz w:val="22"/>
          <w:lang w:eastAsia="pl-PL"/>
        </w:rPr>
        <w:t xml:space="preserve">nr 1 </w:t>
      </w:r>
      <w:r w:rsidRPr="00450207">
        <w:rPr>
          <w:rFonts w:cs="Times New Roman"/>
          <w:kern w:val="0"/>
          <w:sz w:val="22"/>
          <w:lang w:eastAsia="pl-PL"/>
        </w:rPr>
        <w:t>do niniejszej umowy,</w:t>
      </w:r>
    </w:p>
    <w:p w:rsidR="005A34B9" w:rsidRPr="00450207" w:rsidRDefault="005A34B9" w:rsidP="00450207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sprawowania, we współpracy z </w:t>
      </w:r>
      <w:r w:rsidR="0019538E" w:rsidRPr="00450207">
        <w:rPr>
          <w:rFonts w:cs="Times New Roman"/>
          <w:kern w:val="0"/>
          <w:sz w:val="22"/>
          <w:lang w:eastAsia="pl-PL"/>
        </w:rPr>
        <w:t>Podmiotem przyjmującym na praktykę</w:t>
      </w:r>
      <w:r w:rsidRPr="00450207">
        <w:rPr>
          <w:rFonts w:cs="Times New Roman"/>
          <w:kern w:val="0"/>
          <w:sz w:val="22"/>
          <w:lang w:eastAsia="pl-PL"/>
        </w:rPr>
        <w:t>, nad</w:t>
      </w:r>
      <w:r w:rsidR="0019538E" w:rsidRPr="00450207">
        <w:rPr>
          <w:rFonts w:cs="Times New Roman"/>
          <w:kern w:val="0"/>
          <w:sz w:val="22"/>
          <w:lang w:eastAsia="pl-PL"/>
        </w:rPr>
        <w:t xml:space="preserve">zoru dydaktyczno-wychowawczego </w:t>
      </w:r>
      <w:r w:rsidRPr="00450207">
        <w:rPr>
          <w:rFonts w:cs="Times New Roman"/>
          <w:kern w:val="0"/>
          <w:sz w:val="22"/>
          <w:lang w:eastAsia="pl-PL"/>
        </w:rPr>
        <w:t>i organizacyjnego nad wykonywaniem przez student</w:t>
      </w:r>
      <w:r w:rsidR="0019538E" w:rsidRPr="00450207">
        <w:rPr>
          <w:rFonts w:cs="Times New Roman"/>
          <w:kern w:val="0"/>
          <w:sz w:val="22"/>
          <w:lang w:eastAsia="pl-PL"/>
        </w:rPr>
        <w:t xml:space="preserve">a/studentkę zadań wynikających </w:t>
      </w:r>
      <w:r w:rsidRPr="00450207">
        <w:rPr>
          <w:rFonts w:cs="Times New Roman"/>
          <w:kern w:val="0"/>
          <w:sz w:val="22"/>
          <w:lang w:eastAsia="pl-PL"/>
        </w:rPr>
        <w:t>z ramowego programu praktyki.</w:t>
      </w:r>
    </w:p>
    <w:p w:rsidR="005A34B9" w:rsidRPr="005A34B9" w:rsidRDefault="005A34B9" w:rsidP="005A34B9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4.</w:t>
      </w:r>
    </w:p>
    <w:p w:rsidR="005A34B9" w:rsidRPr="005A34B9" w:rsidRDefault="005A34B9" w:rsidP="0019538E">
      <w:pPr>
        <w:numPr>
          <w:ilvl w:val="0"/>
          <w:numId w:val="9"/>
        </w:num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 xml:space="preserve">Szkoła Wyższa oświadcza, że student/studentka ubezpieczył się od następstw nieszczęśliwych wypadków i złożył w tym celu stosowne oświadczenie. </w:t>
      </w:r>
    </w:p>
    <w:p w:rsidR="005A34B9" w:rsidRPr="005A34B9" w:rsidRDefault="005A34B9" w:rsidP="0019538E">
      <w:pPr>
        <w:numPr>
          <w:ilvl w:val="0"/>
          <w:numId w:val="9"/>
        </w:num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 xml:space="preserve">Szkoła Wyższa oświadcza, że nie ponosi odpowiedzialności za ewentualne szkody związane </w:t>
      </w:r>
      <w:r w:rsidR="00FE6ED2">
        <w:rPr>
          <w:rFonts w:cs="Times New Roman"/>
          <w:kern w:val="0"/>
          <w:sz w:val="22"/>
          <w:lang w:eastAsia="pl-PL"/>
        </w:rPr>
        <w:br/>
      </w:r>
      <w:r w:rsidRPr="005A34B9">
        <w:rPr>
          <w:rFonts w:cs="Times New Roman"/>
          <w:kern w:val="0"/>
          <w:sz w:val="22"/>
          <w:lang w:eastAsia="pl-PL"/>
        </w:rPr>
        <w:t xml:space="preserve">z odbywaniem przez studenta/studentkę praktyki. </w:t>
      </w:r>
    </w:p>
    <w:p w:rsidR="005A34B9" w:rsidRPr="005A34B9" w:rsidRDefault="005A34B9" w:rsidP="005A34B9">
      <w:pPr>
        <w:suppressAutoHyphens w:val="0"/>
        <w:ind w:left="1417"/>
        <w:rPr>
          <w:rFonts w:cs="Times New Roman"/>
          <w:b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5.</w:t>
      </w:r>
    </w:p>
    <w:p w:rsidR="005A34B9" w:rsidRPr="005A34B9" w:rsidRDefault="005A34B9" w:rsidP="0019538E">
      <w:pPr>
        <w:suppressAutoHyphens w:val="0"/>
        <w:autoSpaceDE w:val="0"/>
        <w:autoSpaceDN w:val="0"/>
        <w:adjustRightInd w:val="0"/>
        <w:spacing w:line="276" w:lineRule="auto"/>
        <w:ind w:left="1417"/>
        <w:jc w:val="both"/>
        <w:rPr>
          <w:rFonts w:eastAsia="Calibri" w:cs="Times New Roman"/>
          <w:kern w:val="0"/>
          <w:sz w:val="22"/>
          <w:lang w:eastAsia="pl-PL"/>
        </w:rPr>
      </w:pPr>
      <w:r w:rsidRPr="005A34B9">
        <w:rPr>
          <w:rFonts w:eastAsia="Calibri" w:cs="Times New Roman"/>
          <w:kern w:val="0"/>
          <w:sz w:val="22"/>
          <w:lang w:eastAsia="pl-PL"/>
        </w:rPr>
        <w:t xml:space="preserve">Wszelkie spory, które nie będą mogły być załatwione na drodze polubownej, strony poddają rozstrzygnięciu sądu właściwego miejscowo dla siedziby Szkoły Wyższej. </w:t>
      </w: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6.</w:t>
      </w:r>
    </w:p>
    <w:p w:rsidR="005A34B9" w:rsidRPr="005A34B9" w:rsidRDefault="005A34B9" w:rsidP="0019538E">
      <w:p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 xml:space="preserve">Umowa zostaje zawarta na czas trwania praktyki, jednakże każda ze stron może ją wypowiedzieć </w:t>
      </w:r>
      <w:r w:rsidR="00FE6ED2">
        <w:rPr>
          <w:rFonts w:cs="Times New Roman"/>
          <w:kern w:val="0"/>
          <w:sz w:val="22"/>
          <w:lang w:eastAsia="pl-PL"/>
        </w:rPr>
        <w:br/>
      </w:r>
      <w:r w:rsidRPr="005A34B9">
        <w:rPr>
          <w:rFonts w:cs="Times New Roman"/>
          <w:kern w:val="0"/>
          <w:sz w:val="22"/>
          <w:lang w:eastAsia="pl-PL"/>
        </w:rPr>
        <w:t>w każdym czasie, bez zachowania okresu wypowiedzenia, w przypadku nie wywiązania się przez drugą stronę umowy z obowiązków wynikających z umowy. O fakcie oraz przyczynie wypowiedzenia umowy strona wypowiadająca zawiadomi drugą stronę.</w:t>
      </w: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7.</w:t>
      </w:r>
    </w:p>
    <w:p w:rsidR="005A34B9" w:rsidRPr="005A34B9" w:rsidRDefault="005A34B9" w:rsidP="0019538E">
      <w:p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Wszelkie zmiany lub uzupełnienia umowy wymagają zachowania formy pisemnej w postaci aneksu, pod rygorem nieważności.</w:t>
      </w: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8.</w:t>
      </w:r>
    </w:p>
    <w:p w:rsidR="005A34B9" w:rsidRPr="005A34B9" w:rsidRDefault="005A34B9" w:rsidP="0019538E">
      <w:p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Umowa niniejsza została sporządzona w dwóch jednobrzmiących egzemplarzach, po jednym dla każdej ze stron.</w:t>
      </w:r>
    </w:p>
    <w:p w:rsidR="005A34B9" w:rsidRDefault="005A34B9" w:rsidP="0019538E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ind w:left="1417"/>
        <w:jc w:val="center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ind w:left="141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………………</w:t>
      </w:r>
      <w:r w:rsidR="0019538E">
        <w:rPr>
          <w:rFonts w:cs="Times New Roman"/>
          <w:kern w:val="0"/>
          <w:sz w:val="22"/>
          <w:lang w:eastAsia="pl-PL"/>
        </w:rPr>
        <w:t>………………….</w:t>
      </w:r>
      <w:r w:rsidRPr="005A34B9">
        <w:rPr>
          <w:rFonts w:cs="Times New Roman"/>
          <w:kern w:val="0"/>
          <w:sz w:val="22"/>
          <w:lang w:eastAsia="pl-PL"/>
        </w:rPr>
        <w:t>…………                                    ………</w:t>
      </w:r>
      <w:r w:rsidR="0019538E">
        <w:rPr>
          <w:rFonts w:cs="Times New Roman"/>
          <w:kern w:val="0"/>
          <w:sz w:val="22"/>
          <w:lang w:eastAsia="pl-PL"/>
        </w:rPr>
        <w:t>…….</w:t>
      </w:r>
      <w:r w:rsidRPr="005A34B9">
        <w:rPr>
          <w:rFonts w:cs="Times New Roman"/>
          <w:kern w:val="0"/>
          <w:sz w:val="22"/>
          <w:lang w:eastAsia="pl-PL"/>
        </w:rPr>
        <w:t>…………………</w:t>
      </w:r>
    </w:p>
    <w:p w:rsidR="005A34B9" w:rsidRPr="005A34B9" w:rsidRDefault="003B48D8" w:rsidP="003B48D8">
      <w:pPr>
        <w:suppressAutoHyphens w:val="0"/>
        <w:rPr>
          <w:rFonts w:cs="Times New Roman"/>
          <w:kern w:val="0"/>
          <w:sz w:val="22"/>
          <w:lang w:eastAsia="pl-PL"/>
        </w:rPr>
      </w:pPr>
      <w:r>
        <w:rPr>
          <w:rFonts w:cs="Times New Roman"/>
          <w:kern w:val="0"/>
          <w:sz w:val="22"/>
          <w:lang w:eastAsia="pl-PL"/>
        </w:rPr>
        <w:t xml:space="preserve">                                  </w:t>
      </w:r>
      <w:r w:rsidR="0019538E">
        <w:rPr>
          <w:rFonts w:cs="Times New Roman"/>
          <w:kern w:val="0"/>
          <w:sz w:val="22"/>
          <w:lang w:eastAsia="pl-PL"/>
        </w:rPr>
        <w:t>Podmiot przyjmujący na praktykę</w:t>
      </w:r>
      <w:r>
        <w:rPr>
          <w:rFonts w:cs="Times New Roman"/>
          <w:kern w:val="0"/>
          <w:sz w:val="22"/>
          <w:lang w:eastAsia="pl-PL"/>
        </w:rPr>
        <w:t xml:space="preserve">                                   </w:t>
      </w:r>
      <w:r>
        <w:rPr>
          <w:rFonts w:cs="Times New Roman"/>
          <w:kern w:val="0"/>
          <w:sz w:val="22"/>
          <w:lang w:eastAsia="pl-PL"/>
        </w:rPr>
        <w:tab/>
        <w:t xml:space="preserve">               </w:t>
      </w:r>
      <w:r w:rsidR="005A34B9" w:rsidRPr="005A34B9">
        <w:rPr>
          <w:rFonts w:cs="Times New Roman"/>
          <w:kern w:val="0"/>
          <w:sz w:val="22"/>
          <w:lang w:eastAsia="pl-PL"/>
        </w:rPr>
        <w:t>Szkoła Wyższa</w:t>
      </w:r>
    </w:p>
    <w:p w:rsidR="005A34B9" w:rsidRDefault="005A34B9" w:rsidP="005A34B9">
      <w:pPr>
        <w:suppressAutoHyphens w:val="0"/>
        <w:ind w:left="567" w:firstLine="708"/>
        <w:jc w:val="both"/>
        <w:rPr>
          <w:rFonts w:cs="Times New Roman"/>
          <w:kern w:val="0"/>
          <w:sz w:val="18"/>
          <w:szCs w:val="18"/>
          <w:lang w:eastAsia="pl-PL"/>
        </w:rPr>
      </w:pPr>
    </w:p>
    <w:p w:rsidR="0013481E" w:rsidRDefault="0013481E" w:rsidP="005A34B9">
      <w:pPr>
        <w:suppressAutoHyphens w:val="0"/>
        <w:ind w:left="567" w:firstLine="708"/>
        <w:jc w:val="both"/>
        <w:rPr>
          <w:rFonts w:cs="Times New Roman"/>
          <w:kern w:val="0"/>
          <w:sz w:val="18"/>
          <w:szCs w:val="18"/>
          <w:lang w:eastAsia="pl-PL"/>
        </w:rPr>
      </w:pPr>
    </w:p>
    <w:p w:rsidR="00803552" w:rsidRPr="00803552" w:rsidRDefault="00803552" w:rsidP="00432A65">
      <w:pPr>
        <w:keepNext/>
        <w:suppressAutoHyphens w:val="0"/>
        <w:spacing w:line="276" w:lineRule="auto"/>
        <w:ind w:left="1417"/>
        <w:outlineLvl w:val="0"/>
        <w:rPr>
          <w:rFonts w:cs="Times New Roman"/>
          <w:kern w:val="0"/>
          <w:sz w:val="18"/>
          <w:szCs w:val="18"/>
          <w:lang w:eastAsia="pl-PL"/>
        </w:rPr>
      </w:pPr>
      <w:r>
        <w:rPr>
          <w:rFonts w:cs="Times New Roman"/>
          <w:kern w:val="0"/>
          <w:sz w:val="18"/>
          <w:szCs w:val="18"/>
          <w:lang w:eastAsia="pl-PL"/>
        </w:rPr>
        <w:lastRenderedPageBreak/>
        <w:t xml:space="preserve">Załącznik nr 1 do Umowy o współpracy w sprawie organizacji </w:t>
      </w:r>
      <w:r w:rsidR="00432A65">
        <w:rPr>
          <w:rFonts w:cs="Times New Roman"/>
          <w:kern w:val="0"/>
          <w:sz w:val="18"/>
          <w:szCs w:val="18"/>
          <w:lang w:eastAsia="pl-PL"/>
        </w:rPr>
        <w:t xml:space="preserve">praktyk </w:t>
      </w:r>
      <w:r w:rsidR="00432A65">
        <w:rPr>
          <w:rFonts w:cs="Times New Roman"/>
          <w:kern w:val="0"/>
          <w:sz w:val="18"/>
          <w:szCs w:val="18"/>
          <w:lang w:eastAsia="pl-PL"/>
        </w:rPr>
        <w:br/>
      </w:r>
      <w:r>
        <w:rPr>
          <w:rFonts w:cs="Times New Roman"/>
          <w:kern w:val="0"/>
          <w:sz w:val="18"/>
          <w:szCs w:val="18"/>
          <w:lang w:eastAsia="pl-PL"/>
        </w:rPr>
        <w:t>ponadprogramowych dla studentów Uniwersytetu im. Adama Mickiewicza w Poznaniu</w:t>
      </w:r>
      <w:r w:rsidRPr="00803552">
        <w:rPr>
          <w:rFonts w:cs="Times New Roman"/>
          <w:b/>
          <w:kern w:val="0"/>
          <w:sz w:val="22"/>
          <w:lang w:eastAsia="pl-PL"/>
        </w:rPr>
        <w:t xml:space="preserve"> </w:t>
      </w:r>
    </w:p>
    <w:p w:rsidR="00803552" w:rsidRDefault="00803552" w:rsidP="006E75CB">
      <w:pPr>
        <w:keepNext/>
        <w:suppressAutoHyphens w:val="0"/>
        <w:spacing w:before="240" w:after="60"/>
        <w:ind w:left="1417"/>
        <w:outlineLvl w:val="3"/>
        <w:rPr>
          <w:rFonts w:cs="Times New Roman"/>
          <w:kern w:val="0"/>
          <w:sz w:val="18"/>
          <w:szCs w:val="18"/>
          <w:lang w:eastAsia="pl-PL"/>
        </w:rPr>
      </w:pPr>
    </w:p>
    <w:p w:rsidR="00803552" w:rsidRDefault="00803552" w:rsidP="006E75CB">
      <w:pPr>
        <w:keepNext/>
        <w:suppressAutoHyphens w:val="0"/>
        <w:spacing w:before="240" w:after="60"/>
        <w:ind w:left="1417"/>
        <w:outlineLvl w:val="3"/>
        <w:rPr>
          <w:rFonts w:cs="Times New Roman"/>
          <w:kern w:val="0"/>
          <w:sz w:val="18"/>
          <w:szCs w:val="18"/>
          <w:lang w:eastAsia="pl-PL"/>
        </w:rPr>
      </w:pPr>
    </w:p>
    <w:p w:rsidR="006E75CB" w:rsidRPr="005A34B9" w:rsidRDefault="006E75CB" w:rsidP="006E75CB">
      <w:pPr>
        <w:keepNext/>
        <w:suppressAutoHyphens w:val="0"/>
        <w:spacing w:before="240" w:after="60"/>
        <w:ind w:left="1417"/>
        <w:outlineLvl w:val="3"/>
        <w:rPr>
          <w:rFonts w:cs="Times New Roman"/>
          <w:b/>
          <w:bCs/>
          <w:kern w:val="0"/>
          <w:sz w:val="22"/>
          <w:lang w:eastAsia="pl-PL"/>
        </w:rPr>
      </w:pPr>
      <w:r>
        <w:rPr>
          <w:rFonts w:cs="Times New Roman"/>
          <w:b/>
          <w:bCs/>
          <w:kern w:val="0"/>
          <w:sz w:val="22"/>
          <w:lang w:eastAsia="pl-PL"/>
        </w:rPr>
        <w:tab/>
      </w:r>
      <w:r>
        <w:rPr>
          <w:rFonts w:cs="Times New Roman"/>
          <w:b/>
          <w:bCs/>
          <w:kern w:val="0"/>
          <w:sz w:val="22"/>
          <w:lang w:eastAsia="pl-PL"/>
        </w:rPr>
        <w:tab/>
      </w:r>
    </w:p>
    <w:p w:rsidR="005A34B9" w:rsidRPr="005A34B9" w:rsidRDefault="005A34B9" w:rsidP="006E75CB">
      <w:pPr>
        <w:keepNext/>
        <w:suppressAutoHyphens w:val="0"/>
        <w:spacing w:line="340" w:lineRule="exact"/>
        <w:ind w:left="1417" w:firstLine="707"/>
        <w:jc w:val="center"/>
        <w:outlineLvl w:val="3"/>
        <w:rPr>
          <w:rFonts w:cs="Times New Roman"/>
          <w:b/>
          <w:bCs/>
          <w:kern w:val="0"/>
          <w:sz w:val="22"/>
          <w:lang w:eastAsia="pl-PL"/>
        </w:rPr>
      </w:pPr>
      <w:r w:rsidRPr="005A34B9">
        <w:rPr>
          <w:rFonts w:cs="Times New Roman"/>
          <w:b/>
          <w:bCs/>
          <w:kern w:val="0"/>
          <w:sz w:val="22"/>
          <w:lang w:eastAsia="pl-PL"/>
        </w:rPr>
        <w:t xml:space="preserve">Ramowy program praktyki </w:t>
      </w:r>
    </w:p>
    <w:p w:rsidR="005A34B9" w:rsidRPr="005A34B9" w:rsidRDefault="005A34B9" w:rsidP="006E75CB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6E75CB">
      <w:pPr>
        <w:keepNext/>
        <w:suppressAutoHyphens w:val="0"/>
        <w:spacing w:line="340" w:lineRule="exact"/>
        <w:ind w:left="1417" w:firstLine="707"/>
        <w:jc w:val="center"/>
        <w:outlineLvl w:val="3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 xml:space="preserve">Pana/i ............................................., </w:t>
      </w:r>
    </w:p>
    <w:p w:rsidR="005A34B9" w:rsidRPr="005A34B9" w:rsidRDefault="005A34B9" w:rsidP="006E75CB">
      <w:pPr>
        <w:suppressAutoHyphens w:val="0"/>
        <w:spacing w:line="340" w:lineRule="exact"/>
        <w:ind w:left="1417" w:firstLine="70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Studenta/ki  ...........  roku Wydziału ..................................................</w:t>
      </w:r>
    </w:p>
    <w:p w:rsidR="005A34B9" w:rsidRPr="005A34B9" w:rsidRDefault="005A34B9" w:rsidP="006E75CB">
      <w:pPr>
        <w:suppressAutoHyphens w:val="0"/>
        <w:spacing w:line="340" w:lineRule="exact"/>
        <w:ind w:left="1417" w:firstLine="70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Uniwersytetu im. Adama Mickiewicza w Poznaniu</w:t>
      </w:r>
    </w:p>
    <w:p w:rsidR="005A34B9" w:rsidRPr="005A34B9" w:rsidRDefault="005A34B9" w:rsidP="006E75CB">
      <w:pPr>
        <w:suppressAutoHyphens w:val="0"/>
        <w:spacing w:line="340" w:lineRule="exact"/>
        <w:ind w:left="1417" w:firstLine="70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w .............................................................................................</w:t>
      </w:r>
    </w:p>
    <w:p w:rsidR="005A34B9" w:rsidRPr="005A34B9" w:rsidRDefault="005A34B9" w:rsidP="006E75CB">
      <w:pPr>
        <w:suppressAutoHyphens w:val="0"/>
        <w:spacing w:line="340" w:lineRule="exact"/>
        <w:ind w:left="1417" w:firstLine="70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w okresie od  ............   do  ............... r.</w:t>
      </w:r>
    </w:p>
    <w:p w:rsidR="005A34B9" w:rsidRPr="005A34B9" w:rsidRDefault="005A34B9" w:rsidP="006E75CB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6E75CB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6E75CB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Zapoznanie się ze strukturą i zadaniami .....................................................................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Zapoznanie się z panującymi procedurami w .............................................................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Pomoc w bieżących pracach biurowo-administracyjnych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......................................................................................................................................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......................................................................................................................................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………………………………………………………………………………………..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………………………………………………………………………………………..</w:t>
      </w:r>
    </w:p>
    <w:p w:rsidR="005A34B9" w:rsidRPr="005A34B9" w:rsidRDefault="005A34B9" w:rsidP="006E75CB">
      <w:pPr>
        <w:suppressAutoHyphens w:val="0"/>
        <w:spacing w:line="360" w:lineRule="auto"/>
        <w:ind w:left="1984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suppressAutoHyphens w:val="0"/>
        <w:ind w:left="1701"/>
        <w:jc w:val="center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B92516">
      <w:pPr>
        <w:suppressAutoHyphens w:val="0"/>
        <w:ind w:left="1701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………………</w:t>
      </w:r>
      <w:r w:rsidR="00042994">
        <w:rPr>
          <w:rFonts w:cs="Times New Roman"/>
          <w:kern w:val="0"/>
          <w:sz w:val="22"/>
          <w:lang w:eastAsia="pl-PL"/>
        </w:rPr>
        <w:t>…………….</w:t>
      </w:r>
      <w:r w:rsidRPr="005A34B9">
        <w:rPr>
          <w:rFonts w:cs="Times New Roman"/>
          <w:kern w:val="0"/>
          <w:sz w:val="22"/>
          <w:lang w:eastAsia="pl-PL"/>
        </w:rPr>
        <w:t>…………</w:t>
      </w:r>
      <w:r w:rsidR="004A09BB">
        <w:rPr>
          <w:rFonts w:cs="Times New Roman"/>
          <w:kern w:val="0"/>
          <w:sz w:val="22"/>
          <w:lang w:eastAsia="pl-PL"/>
        </w:rPr>
        <w:t>..</w:t>
      </w:r>
      <w:r w:rsidRPr="005A34B9">
        <w:rPr>
          <w:rFonts w:cs="Times New Roman"/>
          <w:kern w:val="0"/>
          <w:sz w:val="22"/>
          <w:lang w:eastAsia="pl-PL"/>
        </w:rPr>
        <w:t xml:space="preserve">                                    …………………………</w:t>
      </w:r>
    </w:p>
    <w:p w:rsidR="005A34B9" w:rsidRPr="005A34B9" w:rsidRDefault="00042994" w:rsidP="00042994">
      <w:pPr>
        <w:suppressAutoHyphens w:val="0"/>
        <w:ind w:left="1701"/>
        <w:rPr>
          <w:rFonts w:cs="Times New Roman"/>
          <w:kern w:val="0"/>
          <w:sz w:val="22"/>
          <w:lang w:eastAsia="pl-PL"/>
        </w:rPr>
      </w:pPr>
      <w:r>
        <w:rPr>
          <w:rFonts w:cs="Times New Roman"/>
          <w:kern w:val="0"/>
          <w:sz w:val="22"/>
          <w:lang w:eastAsia="pl-PL"/>
        </w:rPr>
        <w:t xml:space="preserve">          </w:t>
      </w:r>
      <w:r w:rsidR="004A09BB">
        <w:rPr>
          <w:rFonts w:cs="Times New Roman"/>
          <w:kern w:val="0"/>
          <w:sz w:val="22"/>
          <w:lang w:eastAsia="pl-PL"/>
        </w:rPr>
        <w:t xml:space="preserve"> </w:t>
      </w:r>
      <w:r>
        <w:rPr>
          <w:rFonts w:cs="Times New Roman"/>
          <w:kern w:val="0"/>
          <w:sz w:val="22"/>
          <w:lang w:eastAsia="pl-PL"/>
        </w:rPr>
        <w:t>Podmiot przyjmujący na praktykę</w:t>
      </w:r>
      <w:r w:rsidR="005A34B9" w:rsidRPr="005A34B9">
        <w:rPr>
          <w:rFonts w:cs="Times New Roman"/>
          <w:kern w:val="0"/>
          <w:sz w:val="22"/>
          <w:lang w:eastAsia="pl-PL"/>
        </w:rPr>
        <w:t xml:space="preserve">                                                   </w:t>
      </w:r>
      <w:r>
        <w:rPr>
          <w:rFonts w:cs="Times New Roman"/>
          <w:kern w:val="0"/>
          <w:sz w:val="22"/>
          <w:lang w:eastAsia="pl-PL"/>
        </w:rPr>
        <w:t xml:space="preserve">  </w:t>
      </w:r>
      <w:r w:rsidR="005A34B9" w:rsidRPr="005A34B9">
        <w:rPr>
          <w:rFonts w:cs="Times New Roman"/>
          <w:kern w:val="0"/>
          <w:sz w:val="22"/>
          <w:lang w:eastAsia="pl-PL"/>
        </w:rPr>
        <w:t>Szkoła Wyższa</w:t>
      </w:r>
    </w:p>
    <w:p w:rsidR="005A34B9" w:rsidRPr="005A34B9" w:rsidRDefault="005A34B9" w:rsidP="00042994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suppressAutoHyphens w:val="0"/>
        <w:ind w:left="1701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B92516">
      <w:pPr>
        <w:suppressAutoHyphens w:val="0"/>
        <w:ind w:left="1701"/>
        <w:rPr>
          <w:rFonts w:cs="Times New Roman"/>
          <w:kern w:val="0"/>
          <w:sz w:val="22"/>
          <w:lang w:eastAsia="pl-PL"/>
        </w:rPr>
      </w:pPr>
    </w:p>
    <w:p w:rsidR="00DC3F1B" w:rsidRPr="005A34B9" w:rsidRDefault="00DC3F1B" w:rsidP="00B92516">
      <w:pPr>
        <w:suppressAutoHyphens w:val="0"/>
        <w:spacing w:line="360" w:lineRule="auto"/>
        <w:ind w:left="1701"/>
        <w:jc w:val="both"/>
        <w:rPr>
          <w:rFonts w:ascii="Arial" w:eastAsiaTheme="minorHAnsi" w:hAnsi="Arial" w:cs="Arial"/>
          <w:kern w:val="0"/>
          <w:sz w:val="22"/>
          <w:lang w:eastAsia="en-US"/>
        </w:rPr>
      </w:pPr>
    </w:p>
    <w:sectPr w:rsidR="00DC3F1B" w:rsidRPr="005A34B9" w:rsidSect="00450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81" w:rsidRDefault="00746C81" w:rsidP="00C00370">
      <w:r>
        <w:separator/>
      </w:r>
    </w:p>
  </w:endnote>
  <w:endnote w:type="continuationSeparator" w:id="0">
    <w:p w:rsidR="00746C81" w:rsidRDefault="00746C81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B2" w:rsidRDefault="005C0C6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E872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1B" w:rsidRDefault="00DC3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81" w:rsidRDefault="00746C81" w:rsidP="00C00370">
      <w:r>
        <w:separator/>
      </w:r>
    </w:p>
  </w:footnote>
  <w:footnote w:type="continuationSeparator" w:id="0">
    <w:p w:rsidR="00746C81" w:rsidRDefault="00746C81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1B" w:rsidRDefault="00DC3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E872AC" w:rsidP="00133F37">
    <w:pPr>
      <w:pStyle w:val="Nagwek"/>
      <w:spacing w:before="240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1B" w:rsidRDefault="00DC3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9250FF4"/>
    <w:multiLevelType w:val="hybridMultilevel"/>
    <w:tmpl w:val="7A989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353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532CE"/>
    <w:multiLevelType w:val="hybridMultilevel"/>
    <w:tmpl w:val="E142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53"/>
        </w:tabs>
        <w:ind w:left="7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73"/>
        </w:tabs>
        <w:ind w:left="82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93"/>
        </w:tabs>
        <w:ind w:left="8993" w:hanging="360"/>
      </w:pPr>
      <w:rPr>
        <w:rFonts w:ascii="Wingdings" w:hAnsi="Wingdings" w:hint="default"/>
      </w:rPr>
    </w:lvl>
  </w:abstractNum>
  <w:abstractNum w:abstractNumId="6">
    <w:nsid w:val="66523266"/>
    <w:multiLevelType w:val="hybridMultilevel"/>
    <w:tmpl w:val="752C7DD0"/>
    <w:lvl w:ilvl="0" w:tplc="F9780B0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68EE36A8"/>
    <w:multiLevelType w:val="hybridMultilevel"/>
    <w:tmpl w:val="484288AA"/>
    <w:lvl w:ilvl="0" w:tplc="C368E22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6A25557A"/>
    <w:multiLevelType w:val="hybridMultilevel"/>
    <w:tmpl w:val="8BA247C4"/>
    <w:lvl w:ilvl="0" w:tplc="7E3C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030A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F509F"/>
    <w:multiLevelType w:val="hybridMultilevel"/>
    <w:tmpl w:val="4BE27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B7"/>
    <w:rsid w:val="00002AAB"/>
    <w:rsid w:val="00027051"/>
    <w:rsid w:val="00042994"/>
    <w:rsid w:val="00054CFF"/>
    <w:rsid w:val="00080F6A"/>
    <w:rsid w:val="000860E1"/>
    <w:rsid w:val="000A26B2"/>
    <w:rsid w:val="000F5925"/>
    <w:rsid w:val="00117955"/>
    <w:rsid w:val="00122CAC"/>
    <w:rsid w:val="00133430"/>
    <w:rsid w:val="00133F37"/>
    <w:rsid w:val="00134604"/>
    <w:rsid w:val="0013481E"/>
    <w:rsid w:val="00143BA0"/>
    <w:rsid w:val="00152936"/>
    <w:rsid w:val="001631E4"/>
    <w:rsid w:val="001709F7"/>
    <w:rsid w:val="001758B9"/>
    <w:rsid w:val="00190723"/>
    <w:rsid w:val="00192E72"/>
    <w:rsid w:val="0019538E"/>
    <w:rsid w:val="001A0353"/>
    <w:rsid w:val="001E1316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40359"/>
    <w:rsid w:val="00241A2D"/>
    <w:rsid w:val="00264486"/>
    <w:rsid w:val="00274442"/>
    <w:rsid w:val="00274D2F"/>
    <w:rsid w:val="00280331"/>
    <w:rsid w:val="002A0F8A"/>
    <w:rsid w:val="002B3255"/>
    <w:rsid w:val="002C13EA"/>
    <w:rsid w:val="002D1F12"/>
    <w:rsid w:val="002E297B"/>
    <w:rsid w:val="002E4375"/>
    <w:rsid w:val="002F1CB3"/>
    <w:rsid w:val="00305C72"/>
    <w:rsid w:val="00330CE6"/>
    <w:rsid w:val="0034044F"/>
    <w:rsid w:val="00342864"/>
    <w:rsid w:val="003758AF"/>
    <w:rsid w:val="00394221"/>
    <w:rsid w:val="003B05FB"/>
    <w:rsid w:val="003B1286"/>
    <w:rsid w:val="003B455D"/>
    <w:rsid w:val="003B48D8"/>
    <w:rsid w:val="003B4EDF"/>
    <w:rsid w:val="003E07A5"/>
    <w:rsid w:val="003E1025"/>
    <w:rsid w:val="003F4CA4"/>
    <w:rsid w:val="0042028B"/>
    <w:rsid w:val="00432A65"/>
    <w:rsid w:val="00450207"/>
    <w:rsid w:val="00475002"/>
    <w:rsid w:val="00483259"/>
    <w:rsid w:val="00487607"/>
    <w:rsid w:val="004A09BB"/>
    <w:rsid w:val="004A45F7"/>
    <w:rsid w:val="004B1E24"/>
    <w:rsid w:val="004C1D46"/>
    <w:rsid w:val="004D232B"/>
    <w:rsid w:val="004E63B7"/>
    <w:rsid w:val="0051615A"/>
    <w:rsid w:val="00535827"/>
    <w:rsid w:val="00540555"/>
    <w:rsid w:val="00572702"/>
    <w:rsid w:val="0058645E"/>
    <w:rsid w:val="005A34B9"/>
    <w:rsid w:val="005A3EDE"/>
    <w:rsid w:val="005C0C63"/>
    <w:rsid w:val="005E518F"/>
    <w:rsid w:val="00620DC4"/>
    <w:rsid w:val="00625441"/>
    <w:rsid w:val="0064010C"/>
    <w:rsid w:val="00645AD4"/>
    <w:rsid w:val="00646C16"/>
    <w:rsid w:val="00665594"/>
    <w:rsid w:val="00670F00"/>
    <w:rsid w:val="00684F7F"/>
    <w:rsid w:val="00694A1B"/>
    <w:rsid w:val="00694F27"/>
    <w:rsid w:val="006D371E"/>
    <w:rsid w:val="006E6783"/>
    <w:rsid w:val="006E69ED"/>
    <w:rsid w:val="006E75CB"/>
    <w:rsid w:val="00702CE7"/>
    <w:rsid w:val="00705CAD"/>
    <w:rsid w:val="00707857"/>
    <w:rsid w:val="00715845"/>
    <w:rsid w:val="00721D05"/>
    <w:rsid w:val="00737BFA"/>
    <w:rsid w:val="00741969"/>
    <w:rsid w:val="00746C81"/>
    <w:rsid w:val="00770686"/>
    <w:rsid w:val="00785E58"/>
    <w:rsid w:val="00797963"/>
    <w:rsid w:val="007B02D3"/>
    <w:rsid w:val="007B0AD5"/>
    <w:rsid w:val="007B33BE"/>
    <w:rsid w:val="007F080E"/>
    <w:rsid w:val="007F65F0"/>
    <w:rsid w:val="008031AC"/>
    <w:rsid w:val="00803552"/>
    <w:rsid w:val="00812EEB"/>
    <w:rsid w:val="008378A6"/>
    <w:rsid w:val="008510C2"/>
    <w:rsid w:val="008549A5"/>
    <w:rsid w:val="008615F3"/>
    <w:rsid w:val="008676BA"/>
    <w:rsid w:val="00875613"/>
    <w:rsid w:val="0087730B"/>
    <w:rsid w:val="0088095A"/>
    <w:rsid w:val="00886039"/>
    <w:rsid w:val="00893161"/>
    <w:rsid w:val="008A3FEE"/>
    <w:rsid w:val="008A702C"/>
    <w:rsid w:val="008B21D9"/>
    <w:rsid w:val="008B25B9"/>
    <w:rsid w:val="008C1B6A"/>
    <w:rsid w:val="009006F3"/>
    <w:rsid w:val="00900EA1"/>
    <w:rsid w:val="00910293"/>
    <w:rsid w:val="00917F8C"/>
    <w:rsid w:val="00924B9E"/>
    <w:rsid w:val="00943110"/>
    <w:rsid w:val="00944089"/>
    <w:rsid w:val="009711F1"/>
    <w:rsid w:val="00997049"/>
    <w:rsid w:val="009F5E47"/>
    <w:rsid w:val="00A079A0"/>
    <w:rsid w:val="00A24F22"/>
    <w:rsid w:val="00A30FD8"/>
    <w:rsid w:val="00A32F30"/>
    <w:rsid w:val="00A5490D"/>
    <w:rsid w:val="00A6530B"/>
    <w:rsid w:val="00A8151B"/>
    <w:rsid w:val="00AC10E6"/>
    <w:rsid w:val="00AE3E33"/>
    <w:rsid w:val="00AE48E9"/>
    <w:rsid w:val="00AF299E"/>
    <w:rsid w:val="00AF6656"/>
    <w:rsid w:val="00B0463D"/>
    <w:rsid w:val="00B07C2B"/>
    <w:rsid w:val="00B11385"/>
    <w:rsid w:val="00B24A28"/>
    <w:rsid w:val="00B54607"/>
    <w:rsid w:val="00B56CB3"/>
    <w:rsid w:val="00B6257C"/>
    <w:rsid w:val="00B6507D"/>
    <w:rsid w:val="00B7218B"/>
    <w:rsid w:val="00B73FC9"/>
    <w:rsid w:val="00B91357"/>
    <w:rsid w:val="00B92516"/>
    <w:rsid w:val="00BC4E09"/>
    <w:rsid w:val="00BC724F"/>
    <w:rsid w:val="00BF0E8A"/>
    <w:rsid w:val="00BF2C19"/>
    <w:rsid w:val="00C00370"/>
    <w:rsid w:val="00C2719C"/>
    <w:rsid w:val="00C373BD"/>
    <w:rsid w:val="00C464A6"/>
    <w:rsid w:val="00C61818"/>
    <w:rsid w:val="00C676C1"/>
    <w:rsid w:val="00C743A5"/>
    <w:rsid w:val="00C757F6"/>
    <w:rsid w:val="00CB3015"/>
    <w:rsid w:val="00CD10D1"/>
    <w:rsid w:val="00CD3446"/>
    <w:rsid w:val="00CF6880"/>
    <w:rsid w:val="00D033D5"/>
    <w:rsid w:val="00D120B2"/>
    <w:rsid w:val="00D3203B"/>
    <w:rsid w:val="00D331D8"/>
    <w:rsid w:val="00D477A6"/>
    <w:rsid w:val="00DC3338"/>
    <w:rsid w:val="00DC3F1B"/>
    <w:rsid w:val="00DC41C0"/>
    <w:rsid w:val="00DF1C2D"/>
    <w:rsid w:val="00DF6EAF"/>
    <w:rsid w:val="00DF71D3"/>
    <w:rsid w:val="00E03053"/>
    <w:rsid w:val="00E320E6"/>
    <w:rsid w:val="00E32454"/>
    <w:rsid w:val="00E374FC"/>
    <w:rsid w:val="00E54DF5"/>
    <w:rsid w:val="00E601D9"/>
    <w:rsid w:val="00E751AF"/>
    <w:rsid w:val="00E75B7A"/>
    <w:rsid w:val="00E872AC"/>
    <w:rsid w:val="00E9463B"/>
    <w:rsid w:val="00E97440"/>
    <w:rsid w:val="00EA50AE"/>
    <w:rsid w:val="00EB2F72"/>
    <w:rsid w:val="00EB4AE4"/>
    <w:rsid w:val="00EC02C4"/>
    <w:rsid w:val="00EC4027"/>
    <w:rsid w:val="00ED32C8"/>
    <w:rsid w:val="00ED7291"/>
    <w:rsid w:val="00EE60B0"/>
    <w:rsid w:val="00EE6CDC"/>
    <w:rsid w:val="00EF56DC"/>
    <w:rsid w:val="00F144D4"/>
    <w:rsid w:val="00F321E0"/>
    <w:rsid w:val="00F45BFB"/>
    <w:rsid w:val="00F50C6C"/>
    <w:rsid w:val="00F72841"/>
    <w:rsid w:val="00F76775"/>
    <w:rsid w:val="00F776E6"/>
    <w:rsid w:val="00F97993"/>
    <w:rsid w:val="00FB46AD"/>
    <w:rsid w:val="00FB728A"/>
    <w:rsid w:val="00FD4B5B"/>
    <w:rsid w:val="00FE1C13"/>
    <w:rsid w:val="00FE3556"/>
    <w:rsid w:val="00FE3F8A"/>
    <w:rsid w:val="00FE6ED2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33430"/>
    <w:pPr>
      <w:suppressAutoHyphens/>
    </w:pPr>
    <w:rPr>
      <w:rFonts w:ascii="Times New Roman" w:hAnsi="Times New Roman" w:cs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table" w:styleId="Tabela-Siatka">
    <w:name w:val="Table Grid"/>
    <w:basedOn w:val="Standardowy"/>
    <w:uiPriority w:val="59"/>
    <w:rsid w:val="00B0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33430"/>
    <w:pPr>
      <w:suppressAutoHyphens/>
    </w:pPr>
    <w:rPr>
      <w:rFonts w:ascii="Times New Roman" w:hAnsi="Times New Roman" w:cs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table" w:styleId="Tabela-Siatka">
    <w:name w:val="Table Grid"/>
    <w:basedOn w:val="Standardowy"/>
    <w:uiPriority w:val="59"/>
    <w:rsid w:val="00B0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\Dane%20aplikacji\Microsoft\Szablony\papier_firmowy_BK_UA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5D25-7AF7-4769-8007-62D5C80B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papier_firmowy_BK_UAM</Template>
  <TotalTime>0</TotalTime>
  <Pages>3</Pages>
  <Words>841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Bogusława Anioła</vt:lpstr>
    </vt:vector>
  </TitlesOfParts>
  <Company>Microsoft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Bogusława Anioła</dc:title>
  <dc:creator>bk</dc:creator>
  <cp:lastModifiedBy>Hanna Galica</cp:lastModifiedBy>
  <cp:revision>2</cp:revision>
  <cp:lastPrinted>2014-10-20T11:11:00Z</cp:lastPrinted>
  <dcterms:created xsi:type="dcterms:W3CDTF">2017-04-10T11:26:00Z</dcterms:created>
  <dcterms:modified xsi:type="dcterms:W3CDTF">2017-04-10T11:26:00Z</dcterms:modified>
</cp:coreProperties>
</file>